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5" w:rsidRPr="00AD00DA" w:rsidRDefault="00747225" w:rsidP="00AD00DA">
      <w:pPr>
        <w:rPr>
          <w:b/>
          <w:bCs/>
        </w:rPr>
      </w:pPr>
    </w:p>
    <w:p w:rsidR="00747225" w:rsidRPr="00AD00DA" w:rsidRDefault="00747225" w:rsidP="00AD00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1.8pt;width:99pt;height:90pt;z-index:-251658240" wrapcoords="-164 0 -164 21420 21600 21420 21600 0 -164 0">
            <v:imagedata r:id="rId5" o:title=""/>
            <w10:wrap type="through"/>
          </v:shape>
        </w:pict>
      </w:r>
    </w:p>
    <w:p w:rsidR="00747225" w:rsidRPr="00AD00DA" w:rsidRDefault="00747225" w:rsidP="00AD00DA"/>
    <w:p w:rsidR="00747225" w:rsidRPr="00AD00DA" w:rsidRDefault="00747225" w:rsidP="00AD00DA"/>
    <w:p w:rsidR="00747225" w:rsidRPr="00AD00DA" w:rsidRDefault="00747225" w:rsidP="00AD00DA">
      <w:pPr>
        <w:jc w:val="center"/>
      </w:pPr>
    </w:p>
    <w:p w:rsidR="00747225" w:rsidRPr="00AD00DA" w:rsidRDefault="00747225" w:rsidP="00AD00DA">
      <w:pPr>
        <w:jc w:val="center"/>
      </w:pP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МУНИЦИПАЛЬНОЕ  ОБРАЗОВАНИЕ</w:t>
      </w: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«НУКУТСКИЙ  РАЙОН»</w:t>
      </w:r>
    </w:p>
    <w:p w:rsidR="00747225" w:rsidRPr="00AD00DA" w:rsidRDefault="00747225" w:rsidP="00AD00DA">
      <w:pPr>
        <w:jc w:val="center"/>
        <w:rPr>
          <w:b/>
          <w:bCs/>
        </w:rPr>
      </w:pP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АДМИНИСТРАЦИЯ</w:t>
      </w: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МУНИЦИПАЛЬНОГО ОБРАЗОВАНИЯ</w:t>
      </w: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«НУКУТСКИЙ РАЙОН»</w:t>
      </w:r>
    </w:p>
    <w:p w:rsidR="00747225" w:rsidRPr="00AD00DA" w:rsidRDefault="00747225" w:rsidP="00AD00DA">
      <w:pPr>
        <w:rPr>
          <w:b/>
          <w:bCs/>
          <w:u w:val="single"/>
        </w:rPr>
      </w:pPr>
    </w:p>
    <w:p w:rsidR="00747225" w:rsidRPr="00AD00DA" w:rsidRDefault="00747225" w:rsidP="00AD00DA">
      <w:pPr>
        <w:rPr>
          <w:b/>
          <w:bCs/>
          <w:u w:val="single"/>
        </w:rPr>
      </w:pPr>
      <w:r w:rsidRPr="00AD00DA">
        <w:rPr>
          <w:b/>
          <w:bCs/>
          <w:u w:val="single"/>
        </w:rPr>
        <w:t>______________________________ПОСТАНОВЛЕНИЕ____________________________</w:t>
      </w:r>
    </w:p>
    <w:p w:rsidR="00747225" w:rsidRPr="00AD00DA" w:rsidRDefault="00747225" w:rsidP="00AD00DA">
      <w:r w:rsidRPr="00AD00DA">
        <w:t xml:space="preserve">от </w:t>
      </w:r>
      <w:r>
        <w:t>0</w:t>
      </w:r>
      <w:r w:rsidRPr="00AD00DA">
        <w:t>3 декабря 2015 года                               № 4</w:t>
      </w:r>
      <w:r>
        <w:t>13</w:t>
      </w:r>
      <w:r w:rsidRPr="00AD00DA">
        <w:t xml:space="preserve">                                         п. Новонукутский</w:t>
      </w:r>
    </w:p>
    <w:p w:rsidR="00747225" w:rsidRPr="00AD00DA" w:rsidRDefault="00747225" w:rsidP="00644A87">
      <w:pPr>
        <w:jc w:val="both"/>
      </w:pPr>
    </w:p>
    <w:p w:rsidR="00747225" w:rsidRPr="00AD00DA" w:rsidRDefault="00747225" w:rsidP="00644A87">
      <w:pPr>
        <w:jc w:val="both"/>
      </w:pPr>
      <w:r w:rsidRPr="00AD00DA">
        <w:t xml:space="preserve">Об утверждении состава </w:t>
      </w:r>
    </w:p>
    <w:p w:rsidR="00747225" w:rsidRPr="00AD00DA" w:rsidRDefault="00747225" w:rsidP="00644A87">
      <w:pPr>
        <w:jc w:val="both"/>
      </w:pPr>
      <w:r w:rsidRPr="00AD00DA">
        <w:t xml:space="preserve">антинаркотической комиссии </w:t>
      </w:r>
    </w:p>
    <w:p w:rsidR="00747225" w:rsidRDefault="00747225" w:rsidP="00644A87">
      <w:pPr>
        <w:jc w:val="both"/>
      </w:pPr>
      <w:r>
        <w:t>муниципального образования</w:t>
      </w:r>
    </w:p>
    <w:p w:rsidR="00747225" w:rsidRDefault="00747225" w:rsidP="00644A87">
      <w:pPr>
        <w:jc w:val="both"/>
      </w:pPr>
      <w:r>
        <w:t>«</w:t>
      </w:r>
      <w:r w:rsidRPr="00AD00DA">
        <w:t>Нукутск</w:t>
      </w:r>
      <w:r>
        <w:t>ий</w:t>
      </w:r>
      <w:r w:rsidRPr="00AD00DA">
        <w:t xml:space="preserve"> район</w:t>
      </w:r>
      <w:r>
        <w:t>»</w:t>
      </w:r>
    </w:p>
    <w:p w:rsidR="00747225" w:rsidRPr="00AD00DA" w:rsidRDefault="00747225" w:rsidP="00644A87">
      <w:pPr>
        <w:jc w:val="both"/>
      </w:pPr>
    </w:p>
    <w:p w:rsidR="00747225" w:rsidRDefault="00747225" w:rsidP="00644A87">
      <w:pPr>
        <w:ind w:firstLine="708"/>
        <w:jc w:val="both"/>
      </w:pPr>
      <w:r w:rsidRPr="00AD00DA">
        <w:t xml:space="preserve">В соответствии с Указом Президента Российской Федерации </w:t>
      </w:r>
      <w:r w:rsidRPr="00AD00DA">
        <w:br/>
        <w:t xml:space="preserve">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</w:t>
      </w:r>
      <w:r>
        <w:t>З</w:t>
      </w:r>
      <w:r w:rsidRPr="00AD00DA">
        <w:t xml:space="preserve">аконом Иркутской области от 7 октября 2009 года № 62/28-оз «О профилактике незаконного потребления наркотических средств и психотропных веществ, наркомании и токсикомании в Иркутской области», руководствуясь статьей 35 Устава муниципального образования «Нукутский район»,  Администрация </w:t>
      </w:r>
    </w:p>
    <w:p w:rsidR="00747225" w:rsidRPr="00AD00DA" w:rsidRDefault="00747225" w:rsidP="00644A87">
      <w:pPr>
        <w:ind w:firstLine="708"/>
        <w:jc w:val="both"/>
      </w:pPr>
      <w:r w:rsidRPr="00AD00DA">
        <w:t xml:space="preserve">  </w:t>
      </w:r>
    </w:p>
    <w:p w:rsidR="00747225" w:rsidRPr="00AD00DA" w:rsidRDefault="00747225" w:rsidP="00644A87">
      <w:pPr>
        <w:jc w:val="center"/>
        <w:rPr>
          <w:b/>
          <w:bCs/>
        </w:rPr>
      </w:pPr>
      <w:r w:rsidRPr="00AD00DA">
        <w:rPr>
          <w:b/>
          <w:bCs/>
        </w:rPr>
        <w:t>ПОСТАНОВЛЯЕТ:</w:t>
      </w:r>
    </w:p>
    <w:p w:rsidR="00747225" w:rsidRPr="00AD00DA" w:rsidRDefault="00747225" w:rsidP="00644A87">
      <w:pPr>
        <w:jc w:val="center"/>
      </w:pPr>
    </w:p>
    <w:p w:rsidR="00747225" w:rsidRPr="00AD00DA" w:rsidRDefault="00747225" w:rsidP="00644A87">
      <w:pPr>
        <w:jc w:val="both"/>
      </w:pPr>
      <w:r w:rsidRPr="00AD00DA">
        <w:t xml:space="preserve">1. Утвердить состав антинаркотической комиссии </w:t>
      </w:r>
      <w:r>
        <w:t>муниципального образования «</w:t>
      </w:r>
      <w:r w:rsidRPr="00AD00DA">
        <w:t>Нукутск</w:t>
      </w:r>
      <w:r>
        <w:t>ий</w:t>
      </w:r>
      <w:r w:rsidRPr="00AD00DA">
        <w:t xml:space="preserve"> район</w:t>
      </w:r>
      <w:r>
        <w:t>»</w:t>
      </w:r>
      <w:r w:rsidRPr="00AD00DA">
        <w:t xml:space="preserve"> (</w:t>
      </w:r>
      <w:r>
        <w:t>П</w:t>
      </w:r>
      <w:r w:rsidRPr="00AD00DA">
        <w:t>риложение №1);</w:t>
      </w:r>
    </w:p>
    <w:p w:rsidR="00747225" w:rsidRPr="00AD00DA" w:rsidRDefault="00747225" w:rsidP="00644A87">
      <w:pPr>
        <w:jc w:val="both"/>
      </w:pPr>
      <w:r w:rsidRPr="00AD00DA">
        <w:t>2. Признать утратившими силу:</w:t>
      </w:r>
    </w:p>
    <w:p w:rsidR="00747225" w:rsidRPr="00AD00DA" w:rsidRDefault="00747225" w:rsidP="00644A87">
      <w:pPr>
        <w:jc w:val="both"/>
      </w:pPr>
      <w:r w:rsidRPr="00AD00DA">
        <w:t>1) постановление Администрации  муниципального образования «Нукутский район» от 28.01.2009 г</w:t>
      </w:r>
      <w:r>
        <w:t>ода</w:t>
      </w:r>
      <w:r w:rsidRPr="00AD00DA">
        <w:t xml:space="preserve"> № 39;</w:t>
      </w:r>
    </w:p>
    <w:p w:rsidR="00747225" w:rsidRPr="00AD00DA" w:rsidRDefault="00747225" w:rsidP="00644A87">
      <w:pPr>
        <w:jc w:val="both"/>
      </w:pPr>
      <w:r w:rsidRPr="00AD00DA">
        <w:t>2) постановление Администрации  муниципального образования «Нукутский район» от 08.06.2009 г</w:t>
      </w:r>
      <w:r>
        <w:t>ода</w:t>
      </w:r>
      <w:r w:rsidRPr="00AD00DA">
        <w:t xml:space="preserve"> № 189;</w:t>
      </w:r>
    </w:p>
    <w:p w:rsidR="00747225" w:rsidRPr="00AD00DA" w:rsidRDefault="00747225" w:rsidP="00644A87">
      <w:pPr>
        <w:jc w:val="both"/>
      </w:pPr>
      <w:r w:rsidRPr="00AD00DA">
        <w:t>3) постановление Администрации  муниципального образования «Нукутский район» от 17.11.2011 г</w:t>
      </w:r>
      <w:r>
        <w:t>ода</w:t>
      </w:r>
      <w:r w:rsidRPr="00AD00DA">
        <w:t xml:space="preserve"> № 613;</w:t>
      </w:r>
    </w:p>
    <w:p w:rsidR="00747225" w:rsidRPr="00AD00DA" w:rsidRDefault="00747225" w:rsidP="00644A87">
      <w:pPr>
        <w:jc w:val="both"/>
      </w:pPr>
      <w:r w:rsidRPr="00AD00DA">
        <w:t>4) постановление Администрации  муниципального образования «Нукутский район» от 18.06.2012</w:t>
      </w:r>
      <w:r>
        <w:t xml:space="preserve"> </w:t>
      </w:r>
      <w:r w:rsidRPr="00AD00DA">
        <w:t>г</w:t>
      </w:r>
      <w:r>
        <w:t>ода</w:t>
      </w:r>
      <w:r w:rsidRPr="00AD00DA">
        <w:t xml:space="preserve"> № 332</w:t>
      </w:r>
    </w:p>
    <w:p w:rsidR="00747225" w:rsidRPr="00AD00DA" w:rsidRDefault="00747225" w:rsidP="00644A87">
      <w:pPr>
        <w:jc w:val="both"/>
      </w:pPr>
      <w:r w:rsidRPr="00AD00DA">
        <w:t>3.Опубликовать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47225" w:rsidRPr="00AD00DA" w:rsidRDefault="00747225" w:rsidP="00644A87">
      <w:pPr>
        <w:jc w:val="both"/>
      </w:pPr>
      <w:r w:rsidRPr="00AD00DA">
        <w:t>4.Настоящее постановление вступает в силу после его официального опубликования.</w:t>
      </w:r>
    </w:p>
    <w:p w:rsidR="00747225" w:rsidRPr="00AD00DA" w:rsidRDefault="00747225" w:rsidP="00644A87">
      <w:pPr>
        <w:jc w:val="both"/>
      </w:pPr>
      <w:r w:rsidRPr="00AD00DA">
        <w:t>5.Контроль за исполнением настоящего постановления возложить на  заместителя мэра муниципального образования «Нукутский район» по социальным вопросам М.П. Хойлову.</w:t>
      </w:r>
    </w:p>
    <w:p w:rsidR="00747225" w:rsidRPr="00AD00DA" w:rsidRDefault="00747225" w:rsidP="00644A87">
      <w:pPr>
        <w:jc w:val="both"/>
      </w:pPr>
    </w:p>
    <w:p w:rsidR="00747225" w:rsidRPr="00AD00DA" w:rsidRDefault="00747225" w:rsidP="00644A87">
      <w:pPr>
        <w:jc w:val="both"/>
      </w:pPr>
    </w:p>
    <w:p w:rsidR="00747225" w:rsidRPr="00AD00DA" w:rsidRDefault="00747225" w:rsidP="00644A87">
      <w:pPr>
        <w:jc w:val="both"/>
      </w:pPr>
      <w:r w:rsidRPr="00AD00DA">
        <w:t>Мэр                                                                                                             С.Г. Гомбоев</w:t>
      </w:r>
    </w:p>
    <w:p w:rsidR="00747225" w:rsidRDefault="00747225" w:rsidP="00975452">
      <w:pPr>
        <w:jc w:val="right"/>
      </w:pPr>
    </w:p>
    <w:p w:rsidR="00747225" w:rsidRDefault="00747225" w:rsidP="00975452">
      <w:pPr>
        <w:jc w:val="right"/>
      </w:pPr>
    </w:p>
    <w:p w:rsidR="00747225" w:rsidRPr="00AD00DA" w:rsidRDefault="00747225" w:rsidP="00975452">
      <w:pPr>
        <w:jc w:val="right"/>
      </w:pPr>
      <w:r w:rsidRPr="00AD00DA">
        <w:t>Приложение №1</w:t>
      </w:r>
    </w:p>
    <w:p w:rsidR="00747225" w:rsidRPr="00AD00DA" w:rsidRDefault="00747225" w:rsidP="00975452">
      <w:pPr>
        <w:jc w:val="right"/>
      </w:pPr>
      <w:r w:rsidRPr="00AD00DA">
        <w:t xml:space="preserve">к </w:t>
      </w:r>
      <w:r>
        <w:t>п</w:t>
      </w:r>
      <w:r w:rsidRPr="00AD00DA">
        <w:t>остановлению Администрации</w:t>
      </w:r>
    </w:p>
    <w:p w:rsidR="00747225" w:rsidRPr="00AD00DA" w:rsidRDefault="00747225" w:rsidP="00975452">
      <w:pPr>
        <w:jc w:val="right"/>
      </w:pPr>
      <w:r w:rsidRPr="00AD00DA">
        <w:t xml:space="preserve"> МО «Нукутский район»</w:t>
      </w:r>
    </w:p>
    <w:p w:rsidR="00747225" w:rsidRPr="00AD00DA" w:rsidRDefault="00747225" w:rsidP="00975452">
      <w:pPr>
        <w:jc w:val="right"/>
      </w:pPr>
      <w:r w:rsidRPr="00AD00DA">
        <w:t xml:space="preserve">от </w:t>
      </w:r>
      <w:r>
        <w:t>03.12.</w:t>
      </w:r>
      <w:r w:rsidRPr="00AD00DA">
        <w:t>2015 г</w:t>
      </w:r>
      <w:r>
        <w:t>.</w:t>
      </w:r>
      <w:r w:rsidRPr="00AD00DA">
        <w:t xml:space="preserve"> № </w:t>
      </w:r>
      <w:r>
        <w:t>413</w:t>
      </w:r>
    </w:p>
    <w:p w:rsidR="00747225" w:rsidRPr="00AD00DA" w:rsidRDefault="00747225" w:rsidP="00975452">
      <w:pPr>
        <w:jc w:val="right"/>
      </w:pPr>
    </w:p>
    <w:p w:rsidR="00747225" w:rsidRPr="00AD00DA" w:rsidRDefault="00747225" w:rsidP="00975452">
      <w:pPr>
        <w:jc w:val="center"/>
        <w:rPr>
          <w:b/>
          <w:bCs/>
        </w:rPr>
      </w:pPr>
      <w:r w:rsidRPr="00AD00DA">
        <w:rPr>
          <w:b/>
          <w:bCs/>
        </w:rPr>
        <w:t xml:space="preserve">Состав </w:t>
      </w:r>
    </w:p>
    <w:p w:rsidR="00747225" w:rsidRDefault="00747225" w:rsidP="00975452">
      <w:pPr>
        <w:jc w:val="center"/>
        <w:rPr>
          <w:b/>
          <w:bCs/>
        </w:rPr>
      </w:pPr>
      <w:r w:rsidRPr="00AD00DA">
        <w:rPr>
          <w:b/>
          <w:bCs/>
        </w:rPr>
        <w:t>антинаркотической комиссии</w:t>
      </w:r>
      <w:r>
        <w:rPr>
          <w:b/>
          <w:bCs/>
        </w:rPr>
        <w:t xml:space="preserve"> муниципального образования «</w:t>
      </w:r>
      <w:r w:rsidRPr="00AD00DA">
        <w:rPr>
          <w:b/>
          <w:bCs/>
        </w:rPr>
        <w:t>Нукутск</w:t>
      </w:r>
      <w:r>
        <w:rPr>
          <w:b/>
          <w:bCs/>
        </w:rPr>
        <w:t>ий</w:t>
      </w:r>
      <w:r w:rsidRPr="00AD00DA">
        <w:rPr>
          <w:b/>
          <w:bCs/>
        </w:rPr>
        <w:t xml:space="preserve"> район</w:t>
      </w:r>
      <w:r>
        <w:rPr>
          <w:b/>
          <w:bCs/>
        </w:rPr>
        <w:t>»</w:t>
      </w:r>
    </w:p>
    <w:p w:rsidR="00747225" w:rsidRPr="00AD00DA" w:rsidRDefault="00747225" w:rsidP="00975452">
      <w:pPr>
        <w:jc w:val="center"/>
        <w:rPr>
          <w:b/>
          <w:bCs/>
        </w:rPr>
      </w:pPr>
    </w:p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>Председатель:</w:t>
      </w:r>
    </w:p>
    <w:p w:rsidR="00747225" w:rsidRPr="00AD00DA" w:rsidRDefault="00747225" w:rsidP="00975452">
      <w:r w:rsidRPr="00AD00DA">
        <w:rPr>
          <w:b/>
          <w:bCs/>
        </w:rPr>
        <w:t xml:space="preserve">- </w:t>
      </w:r>
      <w:r w:rsidRPr="00AD00DA">
        <w:t>Гомбоев С. Г.  – мэр муниципального образования «Нукутский район»;</w:t>
      </w:r>
    </w:p>
    <w:p w:rsidR="00747225" w:rsidRPr="00AD00DA" w:rsidRDefault="00747225" w:rsidP="00975452"/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>Зам</w:t>
      </w:r>
      <w:r>
        <w:rPr>
          <w:b/>
          <w:bCs/>
        </w:rPr>
        <w:t xml:space="preserve">еститель </w:t>
      </w:r>
      <w:r w:rsidRPr="00AD00DA">
        <w:rPr>
          <w:b/>
          <w:bCs/>
        </w:rPr>
        <w:t xml:space="preserve"> председателя:</w:t>
      </w:r>
    </w:p>
    <w:p w:rsidR="00747225" w:rsidRPr="00AD00DA" w:rsidRDefault="00747225" w:rsidP="00975452">
      <w:r w:rsidRPr="00AD00DA">
        <w:rPr>
          <w:b/>
          <w:bCs/>
        </w:rPr>
        <w:t xml:space="preserve">- </w:t>
      </w:r>
      <w:r w:rsidRPr="00AD00DA">
        <w:t>Хойлова М.П. – заместитель мэра муниципального образования «Нукутский район» по социальным вопросам;</w:t>
      </w:r>
    </w:p>
    <w:p w:rsidR="00747225" w:rsidRPr="00AD00DA" w:rsidRDefault="00747225" w:rsidP="00975452"/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 xml:space="preserve"> Секретарь:</w:t>
      </w:r>
    </w:p>
    <w:p w:rsidR="00747225" w:rsidRPr="00AD00DA" w:rsidRDefault="00747225" w:rsidP="00975452">
      <w:r w:rsidRPr="00AD00DA">
        <w:rPr>
          <w:b/>
          <w:bCs/>
        </w:rPr>
        <w:t xml:space="preserve">- </w:t>
      </w:r>
      <w:r w:rsidRPr="00AD00DA">
        <w:t>Хадаханова А.Г. –  вр.ио начальника отдела по молодежной политике и спорту Администрации муниципального образования «Нукутский район»;</w:t>
      </w:r>
    </w:p>
    <w:p w:rsidR="00747225" w:rsidRPr="00AD00DA" w:rsidRDefault="00747225" w:rsidP="00975452"/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>Члены комиссии:</w:t>
      </w:r>
    </w:p>
    <w:p w:rsidR="00747225" w:rsidRPr="00AD00DA" w:rsidRDefault="00747225" w:rsidP="00AD00DA">
      <w:pPr>
        <w:jc w:val="both"/>
      </w:pPr>
      <w:r w:rsidRPr="00AD00DA">
        <w:t>Карепов А.В. – начальник Черемховского МРО Управления ФСКН России по Иркутской области</w:t>
      </w:r>
      <w:r>
        <w:t xml:space="preserve"> (по согласованию)</w:t>
      </w:r>
      <w:r w:rsidRPr="00AD00DA">
        <w:t>;</w:t>
      </w:r>
    </w:p>
    <w:p w:rsidR="00747225" w:rsidRPr="00AD00DA" w:rsidRDefault="00747225" w:rsidP="00AD00DA">
      <w:pPr>
        <w:jc w:val="both"/>
        <w:rPr>
          <w:color w:val="000000"/>
        </w:rPr>
      </w:pPr>
      <w:r w:rsidRPr="00AD00DA">
        <w:t xml:space="preserve">Оширов Н. Е. - начальник </w:t>
      </w:r>
      <w:r w:rsidRPr="00AD00DA">
        <w:rPr>
          <w:color w:val="000000"/>
        </w:rPr>
        <w:t>межмуниципального отдела МВД РФ «Заларинский» (место дислокации п. Новонукутский)</w:t>
      </w:r>
      <w:r>
        <w:rPr>
          <w:color w:val="000000"/>
        </w:rPr>
        <w:t xml:space="preserve"> (по согласованию)</w:t>
      </w:r>
      <w:r w:rsidRPr="00AD00DA">
        <w:rPr>
          <w:color w:val="000000"/>
        </w:rPr>
        <w:t>;</w:t>
      </w:r>
    </w:p>
    <w:p w:rsidR="00747225" w:rsidRPr="00AD00DA" w:rsidRDefault="00747225" w:rsidP="00AD00DA">
      <w:pPr>
        <w:jc w:val="both"/>
      </w:pPr>
      <w:r w:rsidRPr="00AD00DA">
        <w:rPr>
          <w:color w:val="000000"/>
        </w:rPr>
        <w:t xml:space="preserve">Шаракшинова Е.С. - </w:t>
      </w:r>
      <w:r w:rsidRPr="00AD00DA">
        <w:t>начальник управления образования Администрации МО «Нукутский район»;</w:t>
      </w:r>
    </w:p>
    <w:p w:rsidR="00747225" w:rsidRPr="00AD00DA" w:rsidRDefault="00747225" w:rsidP="00AD00DA">
      <w:pPr>
        <w:jc w:val="both"/>
      </w:pPr>
      <w:r w:rsidRPr="00AD00DA">
        <w:t xml:space="preserve">Ужеева С.П. -  вр.ио  начальника отдела сельского хозяйства Администрации </w:t>
      </w:r>
      <w:r>
        <w:t>муниципального образования</w:t>
      </w:r>
      <w:r w:rsidRPr="00AD00DA">
        <w:t xml:space="preserve"> «Нукутский район»;</w:t>
      </w:r>
    </w:p>
    <w:p w:rsidR="00747225" w:rsidRPr="00AD00DA" w:rsidRDefault="00747225" w:rsidP="00AD00DA">
      <w:pPr>
        <w:jc w:val="both"/>
      </w:pPr>
      <w:r w:rsidRPr="00AD00DA">
        <w:t xml:space="preserve">Логинова И.Ю. – </w:t>
      </w:r>
      <w:r>
        <w:t xml:space="preserve">заместитель председателя </w:t>
      </w:r>
      <w:r w:rsidRPr="00AD00DA">
        <w:t xml:space="preserve"> Думы</w:t>
      </w:r>
      <w:r>
        <w:t xml:space="preserve"> муниципального образования «Нукутский район»</w:t>
      </w:r>
      <w:r w:rsidRPr="00AD00DA">
        <w:t>;</w:t>
      </w:r>
    </w:p>
    <w:p w:rsidR="00747225" w:rsidRPr="00AD00DA" w:rsidRDefault="00747225" w:rsidP="00AD00DA">
      <w:pPr>
        <w:jc w:val="both"/>
      </w:pPr>
      <w:r w:rsidRPr="00AD00DA">
        <w:t>Муканина З.Ш. – ответственный секретарь – консультант  КДН  и ЗП</w:t>
      </w:r>
      <w:r>
        <w:t xml:space="preserve"> Администрации муниципального образования «Нукутский район»</w:t>
      </w:r>
      <w:r w:rsidRPr="00AD00DA">
        <w:t>;</w:t>
      </w:r>
    </w:p>
    <w:p w:rsidR="00747225" w:rsidRPr="00AD00DA" w:rsidRDefault="00747225" w:rsidP="00AD00DA">
      <w:pPr>
        <w:jc w:val="both"/>
      </w:pPr>
      <w:r w:rsidRPr="00AD00DA">
        <w:t xml:space="preserve">Клинов С.Н. – врач-нарколог ОГБУЗ «Нукутская РБ» </w:t>
      </w:r>
      <w:r>
        <w:t>(по согласованию)</w:t>
      </w:r>
      <w:r w:rsidRPr="00AD00DA">
        <w:t>;</w:t>
      </w:r>
    </w:p>
    <w:p w:rsidR="00747225" w:rsidRPr="00AD00DA" w:rsidRDefault="00747225" w:rsidP="00AD00DA">
      <w:pPr>
        <w:jc w:val="both"/>
      </w:pPr>
      <w:r w:rsidRPr="00AD00DA">
        <w:t xml:space="preserve">Суворов Е.А. – заместитель начальника </w:t>
      </w:r>
      <w:r>
        <w:t>У</w:t>
      </w:r>
      <w:r w:rsidRPr="00AD00DA">
        <w:t xml:space="preserve">правления образования </w:t>
      </w:r>
      <w:r>
        <w:t>а</w:t>
      </w:r>
      <w:r w:rsidRPr="00AD00DA">
        <w:t>дминистрации МО «Нукутский район»;</w:t>
      </w:r>
    </w:p>
    <w:p w:rsidR="00747225" w:rsidRPr="00AD00DA" w:rsidRDefault="00747225" w:rsidP="00AD00DA">
      <w:pPr>
        <w:jc w:val="both"/>
      </w:pPr>
      <w:r w:rsidRPr="00AD00DA">
        <w:t xml:space="preserve">Андреев А.В. – главный специалист по ФК и спорту Администрации </w:t>
      </w:r>
      <w:r>
        <w:t>муниципального образования</w:t>
      </w:r>
      <w:r w:rsidRPr="00AD00DA">
        <w:t xml:space="preserve"> «Нукутский район»;</w:t>
      </w:r>
    </w:p>
    <w:p w:rsidR="00747225" w:rsidRPr="00AD00DA" w:rsidRDefault="00747225" w:rsidP="00AD00DA">
      <w:pPr>
        <w:jc w:val="both"/>
      </w:pPr>
      <w:r w:rsidRPr="00AD00DA">
        <w:t>Дульбеев А.В. – главный врач ОГБУЗ «Нукутская РБ»</w:t>
      </w:r>
      <w:r>
        <w:t xml:space="preserve"> (по согласованию)</w:t>
      </w:r>
      <w:r w:rsidRPr="00AD00DA">
        <w:t>;</w:t>
      </w:r>
    </w:p>
    <w:p w:rsidR="00747225" w:rsidRPr="00AD00DA" w:rsidRDefault="00747225" w:rsidP="00AD00DA">
      <w:pPr>
        <w:jc w:val="both"/>
        <w:rPr>
          <w:color w:val="000000"/>
        </w:rPr>
      </w:pPr>
      <w:r w:rsidRPr="00AD00DA">
        <w:t xml:space="preserve">Батуев С.В. – оперуполномоченный отделения уголовного розыска </w:t>
      </w:r>
      <w:r w:rsidRPr="00AD00DA">
        <w:rPr>
          <w:color w:val="000000"/>
        </w:rPr>
        <w:t>межмуниципального отдела МВД РФ «Заларинский» (место дислокации п. Новонукутский)</w:t>
      </w:r>
      <w:r>
        <w:rPr>
          <w:color w:val="000000"/>
        </w:rPr>
        <w:t xml:space="preserve"> (по согласованию)</w:t>
      </w:r>
      <w:r w:rsidRPr="00AD00DA">
        <w:rPr>
          <w:color w:val="000000"/>
        </w:rPr>
        <w:t>;</w:t>
      </w:r>
    </w:p>
    <w:p w:rsidR="00747225" w:rsidRPr="00AD00DA" w:rsidRDefault="00747225" w:rsidP="00AD00DA">
      <w:pPr>
        <w:jc w:val="both"/>
        <w:rPr>
          <w:color w:val="000000"/>
        </w:rPr>
      </w:pPr>
      <w:r w:rsidRPr="00AD00DA">
        <w:rPr>
          <w:color w:val="000000"/>
        </w:rPr>
        <w:t>Главы муниципальных образований (по списку).</w:t>
      </w:r>
    </w:p>
    <w:p w:rsidR="00747225" w:rsidRPr="00AD00DA" w:rsidRDefault="00747225" w:rsidP="0024499E"/>
    <w:p w:rsidR="00747225" w:rsidRPr="00AD00DA" w:rsidRDefault="00747225" w:rsidP="00975452"/>
    <w:p w:rsidR="00747225" w:rsidRPr="00AD00DA" w:rsidRDefault="00747225" w:rsidP="00975452"/>
    <w:p w:rsidR="00747225" w:rsidRPr="00AD00DA" w:rsidRDefault="00747225" w:rsidP="00975452"/>
    <w:p w:rsidR="00747225" w:rsidRPr="00AD00DA" w:rsidRDefault="00747225" w:rsidP="00975452"/>
    <w:p w:rsidR="00747225" w:rsidRPr="00AD00DA" w:rsidRDefault="00747225" w:rsidP="00290229">
      <w:pPr>
        <w:rPr>
          <w:b/>
          <w:bCs/>
        </w:rPr>
      </w:pPr>
    </w:p>
    <w:p w:rsidR="00747225" w:rsidRPr="00AD00DA" w:rsidRDefault="00747225" w:rsidP="00290229">
      <w:pPr>
        <w:rPr>
          <w:b/>
          <w:bCs/>
        </w:rPr>
      </w:pPr>
    </w:p>
    <w:p w:rsidR="00747225" w:rsidRPr="00AD00DA" w:rsidRDefault="00747225" w:rsidP="00290229">
      <w:pPr>
        <w:rPr>
          <w:b/>
          <w:bCs/>
        </w:rPr>
      </w:pPr>
    </w:p>
    <w:sectPr w:rsidR="00747225" w:rsidRPr="00AD00DA" w:rsidSect="005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A8"/>
    <w:rsid w:val="000715E3"/>
    <w:rsid w:val="00091345"/>
    <w:rsid w:val="000C1B78"/>
    <w:rsid w:val="000D6BFA"/>
    <w:rsid w:val="000F06B3"/>
    <w:rsid w:val="001428CB"/>
    <w:rsid w:val="00161277"/>
    <w:rsid w:val="00164A27"/>
    <w:rsid w:val="0017315D"/>
    <w:rsid w:val="00186ABC"/>
    <w:rsid w:val="001F087F"/>
    <w:rsid w:val="0020546A"/>
    <w:rsid w:val="00205A31"/>
    <w:rsid w:val="002425F0"/>
    <w:rsid w:val="0024499E"/>
    <w:rsid w:val="00290229"/>
    <w:rsid w:val="002C0B1D"/>
    <w:rsid w:val="002D304A"/>
    <w:rsid w:val="002E47BB"/>
    <w:rsid w:val="002F073E"/>
    <w:rsid w:val="002F3066"/>
    <w:rsid w:val="0030471B"/>
    <w:rsid w:val="00306398"/>
    <w:rsid w:val="00311CF6"/>
    <w:rsid w:val="00317977"/>
    <w:rsid w:val="003367DF"/>
    <w:rsid w:val="00340E41"/>
    <w:rsid w:val="00395BA3"/>
    <w:rsid w:val="003F6DEC"/>
    <w:rsid w:val="00402FFB"/>
    <w:rsid w:val="0046154B"/>
    <w:rsid w:val="00462444"/>
    <w:rsid w:val="004939B2"/>
    <w:rsid w:val="004C0FEB"/>
    <w:rsid w:val="005122BD"/>
    <w:rsid w:val="00525187"/>
    <w:rsid w:val="0054185C"/>
    <w:rsid w:val="00542684"/>
    <w:rsid w:val="0054284A"/>
    <w:rsid w:val="005507BB"/>
    <w:rsid w:val="00566C19"/>
    <w:rsid w:val="005A3A70"/>
    <w:rsid w:val="005B3704"/>
    <w:rsid w:val="005C2AE8"/>
    <w:rsid w:val="005E3A2A"/>
    <w:rsid w:val="006013E5"/>
    <w:rsid w:val="00610845"/>
    <w:rsid w:val="00613846"/>
    <w:rsid w:val="00643FBD"/>
    <w:rsid w:val="00644A87"/>
    <w:rsid w:val="00681E31"/>
    <w:rsid w:val="006D6B45"/>
    <w:rsid w:val="006F5CE8"/>
    <w:rsid w:val="00710B4E"/>
    <w:rsid w:val="00713CA8"/>
    <w:rsid w:val="00744824"/>
    <w:rsid w:val="00747225"/>
    <w:rsid w:val="007537C5"/>
    <w:rsid w:val="0076368D"/>
    <w:rsid w:val="00796510"/>
    <w:rsid w:val="007A33FD"/>
    <w:rsid w:val="007A5610"/>
    <w:rsid w:val="007B44AA"/>
    <w:rsid w:val="007B6CD4"/>
    <w:rsid w:val="007E7E06"/>
    <w:rsid w:val="00873129"/>
    <w:rsid w:val="008843EB"/>
    <w:rsid w:val="008879B0"/>
    <w:rsid w:val="0089649B"/>
    <w:rsid w:val="008D241B"/>
    <w:rsid w:val="008D30EA"/>
    <w:rsid w:val="00925292"/>
    <w:rsid w:val="00943D4D"/>
    <w:rsid w:val="009538FE"/>
    <w:rsid w:val="009562A5"/>
    <w:rsid w:val="00975452"/>
    <w:rsid w:val="00987AC1"/>
    <w:rsid w:val="00991B77"/>
    <w:rsid w:val="009C7DBF"/>
    <w:rsid w:val="009D4A87"/>
    <w:rsid w:val="009E0CCE"/>
    <w:rsid w:val="009E4D80"/>
    <w:rsid w:val="009F223E"/>
    <w:rsid w:val="00A05478"/>
    <w:rsid w:val="00A163F2"/>
    <w:rsid w:val="00A27CA2"/>
    <w:rsid w:val="00A9163B"/>
    <w:rsid w:val="00AD00DA"/>
    <w:rsid w:val="00AD3452"/>
    <w:rsid w:val="00B11143"/>
    <w:rsid w:val="00B55C21"/>
    <w:rsid w:val="00B64C1E"/>
    <w:rsid w:val="00BC479C"/>
    <w:rsid w:val="00BD266D"/>
    <w:rsid w:val="00BE459C"/>
    <w:rsid w:val="00BF5564"/>
    <w:rsid w:val="00C23F92"/>
    <w:rsid w:val="00C56EAC"/>
    <w:rsid w:val="00C676D3"/>
    <w:rsid w:val="00C972BD"/>
    <w:rsid w:val="00CA6CA5"/>
    <w:rsid w:val="00CB465A"/>
    <w:rsid w:val="00CB64CC"/>
    <w:rsid w:val="00CC15C6"/>
    <w:rsid w:val="00CD7D6A"/>
    <w:rsid w:val="00CE5510"/>
    <w:rsid w:val="00CF7915"/>
    <w:rsid w:val="00D225A1"/>
    <w:rsid w:val="00D33B8E"/>
    <w:rsid w:val="00D44225"/>
    <w:rsid w:val="00D56F52"/>
    <w:rsid w:val="00D76513"/>
    <w:rsid w:val="00E142EC"/>
    <w:rsid w:val="00E75620"/>
    <w:rsid w:val="00ED5729"/>
    <w:rsid w:val="00ED74A0"/>
    <w:rsid w:val="00F01983"/>
    <w:rsid w:val="00F23057"/>
    <w:rsid w:val="00F46174"/>
    <w:rsid w:val="00F51398"/>
    <w:rsid w:val="00F8051C"/>
    <w:rsid w:val="00FA09A8"/>
    <w:rsid w:val="00FA3E12"/>
    <w:rsid w:val="00FA58E0"/>
    <w:rsid w:val="00FC27A7"/>
    <w:rsid w:val="00FC6077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33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563</Words>
  <Characters>3210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8</cp:revision>
  <cp:lastPrinted>2015-12-30T06:09:00Z</cp:lastPrinted>
  <dcterms:created xsi:type="dcterms:W3CDTF">2015-12-22T01:55:00Z</dcterms:created>
  <dcterms:modified xsi:type="dcterms:W3CDTF">2015-12-30T06:09:00Z</dcterms:modified>
</cp:coreProperties>
</file>